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87" w:rsidRPr="00063A87" w:rsidRDefault="00063A87" w:rsidP="00063A87">
      <w:pPr>
        <w:autoSpaceDE w:val="0"/>
        <w:autoSpaceDN w:val="0"/>
        <w:adjustRightInd w:val="0"/>
        <w:spacing w:line="540" w:lineRule="atLeast"/>
        <w:jc w:val="center"/>
        <w:rPr>
          <w:rFonts w:ascii="Calibri" w:hAnsi="Calibri" w:cs="Calibri"/>
          <w:color w:val="000000"/>
        </w:rPr>
      </w:pPr>
      <w:r w:rsidRPr="00063A87">
        <w:rPr>
          <w:rFonts w:ascii="Calibri" w:hAnsi="Calibri" w:cs="Calibri"/>
          <w:b/>
          <w:bCs/>
          <w:color w:val="000000"/>
          <w:sz w:val="36"/>
          <w:szCs w:val="45"/>
        </w:rPr>
        <w:t>Zeiss Epifluorescence Microscope User Interest Form</w:t>
      </w:r>
    </w:p>
    <w:p w:rsidR="005A5FD7" w:rsidRDefault="00063A87">
      <w:r w:rsidRPr="00063A87">
        <w:t xml:space="preserve">The user interest form will provide Dr. Pasulka with valuable information about your project. </w:t>
      </w:r>
      <w:r w:rsidR="005A5FD7">
        <w:t xml:space="preserve">Please complete this user form with your Faculty Advisor. </w:t>
      </w:r>
      <w:r w:rsidRPr="00063A87">
        <w:t xml:space="preserve">We will use this information to confirm our microscope has the appropriate filters and holders to complete your project as well as provide you with the appropriate training for your application. </w:t>
      </w:r>
    </w:p>
    <w:p w:rsidR="003F4BD8" w:rsidRDefault="00160836">
      <w:r>
        <w:rPr>
          <w:rStyle w:val="Strong"/>
        </w:rPr>
        <w:t>Today’s date</w:t>
      </w:r>
      <w:r>
        <w:t xml:space="preserve">:  </w:t>
      </w:r>
      <w:sdt>
        <w:sdtPr>
          <w:id w:val="-190691444"/>
          <w:placeholder>
            <w:docPart w:val="58D617C86139ED4FB979C851DD5FC173"/>
          </w:placeholder>
          <w:temporary/>
          <w:showingPlcHdr/>
          <w:date>
            <w:dateFormat w:val="MMMM d, yyyy"/>
            <w:lid w:val="en-US"/>
            <w:storeMappedDataAs w:val="dateTime"/>
            <w:calendar w:val="gregorian"/>
          </w:date>
        </w:sdtPr>
        <w:sdtEndPr/>
        <w:sdtContent>
          <w:r>
            <w:rPr>
              <w:rStyle w:val="PlaceholderText"/>
            </w:rPr>
            <w:t>[Click to select a date.]</w:t>
          </w:r>
        </w:sdtContent>
      </w:sdt>
    </w:p>
    <w:p w:rsidR="003F4BD8" w:rsidRDefault="00160836">
      <w:r>
        <w:rPr>
          <w:rStyle w:val="Strong"/>
        </w:rPr>
        <w:t>Name</w:t>
      </w:r>
      <w:r>
        <w:t xml:space="preserve">:  </w:t>
      </w:r>
      <w:sdt>
        <w:sdtPr>
          <w:id w:val="1549256671"/>
          <w:placeholder>
            <w:docPart w:val="214845E63CED0C4695D0B4D87FAFE6E0"/>
          </w:placeholder>
          <w:temporary/>
          <w:showingPlcHdr/>
          <w15:appearance w15:val="hidden"/>
        </w:sdtPr>
        <w:sdtEndPr/>
        <w:sdtContent>
          <w:r>
            <w:rPr>
              <w:rStyle w:val="PlaceholderText"/>
            </w:rPr>
            <w:t>[Your Name]</w:t>
          </w:r>
        </w:sdtContent>
      </w:sdt>
    </w:p>
    <w:p w:rsidR="003F4BD8" w:rsidRDefault="00063A87">
      <w:r>
        <w:rPr>
          <w:rStyle w:val="Strong"/>
        </w:rPr>
        <w:t>Email Address</w:t>
      </w:r>
      <w:r w:rsidR="00160836">
        <w:t xml:space="preserve">:  </w:t>
      </w:r>
      <w:sdt>
        <w:sdtPr>
          <w:id w:val="1603525127"/>
          <w:placeholder>
            <w:docPart w:val="0B7EA66C80CA104F99A4D0584D29994C"/>
          </w:placeholder>
          <w:temporary/>
          <w:showingPlcHdr/>
          <w15:appearance w15:val="hidden"/>
        </w:sdtPr>
        <w:sdtEndPr/>
        <w:sdtContent>
          <w:r w:rsidR="00160836">
            <w:rPr>
              <w:rStyle w:val="PlaceholderText"/>
            </w:rPr>
            <w:t>[Your email address and phone number]</w:t>
          </w:r>
        </w:sdtContent>
      </w:sdt>
    </w:p>
    <w:p w:rsidR="00063A87" w:rsidRDefault="00063A87" w:rsidP="00063A87">
      <w:r>
        <w:rPr>
          <w:rStyle w:val="Strong"/>
        </w:rPr>
        <w:t>Department</w:t>
      </w:r>
      <w:r>
        <w:t xml:space="preserve">:  </w:t>
      </w:r>
    </w:p>
    <w:p w:rsidR="00063A87" w:rsidRDefault="00063A87">
      <w:r>
        <w:rPr>
          <w:rStyle w:val="Strong"/>
        </w:rPr>
        <w:t>Faculty Advisor</w:t>
      </w:r>
      <w:r>
        <w:t xml:space="preserve">:  </w:t>
      </w:r>
    </w:p>
    <w:p w:rsidR="003F4BD8" w:rsidRPr="00063A87" w:rsidRDefault="00063A87" w:rsidP="00063A87">
      <w:pPr>
        <w:pStyle w:val="Heading2"/>
      </w:pPr>
      <w:r w:rsidRPr="00063A87">
        <w:t>EPIFLUORESCENCE MICROSCOPY EXPERIENCE</w:t>
      </w:r>
    </w:p>
    <w:p w:rsidR="003F4BD8" w:rsidRDefault="00063A87">
      <w:pPr>
        <w:pStyle w:val="Questions"/>
      </w:pPr>
      <w:r>
        <w:t>Have you used an epifluorescence microscope before?</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3F4BD8">
        <w:tc>
          <w:tcPr>
            <w:tcW w:w="792" w:type="dxa"/>
          </w:tcPr>
          <w:p w:rsidR="003F4BD8" w:rsidRDefault="004516C8">
            <w:pPr>
              <w:pStyle w:val="NoSpacing"/>
            </w:pPr>
            <w:sdt>
              <w:sdtPr>
                <w:id w:val="265818249"/>
                <w15:appearance w15:val="hidden"/>
                <w14:checkbox>
                  <w14:checked w14:val="0"/>
                  <w14:checkedState w14:val="2612" w14:font="MS Gothic"/>
                  <w14:uncheckedState w14:val="2610" w14:font="MS Gothic"/>
                </w14:checkbox>
              </w:sdtPr>
              <w:sdtEndPr/>
              <w:sdtContent>
                <w:r w:rsidR="00160836">
                  <w:rPr>
                    <w:rFonts w:ascii="MS Gothic" w:eastAsia="MS Gothic" w:hAnsi="MS Gothic" w:hint="eastAsia"/>
                  </w:rPr>
                  <w:t>☐</w:t>
                </w:r>
              </w:sdtContent>
            </w:sdt>
            <w:r w:rsidR="00160836">
              <w:t xml:space="preserve"> No</w:t>
            </w:r>
          </w:p>
        </w:tc>
        <w:tc>
          <w:tcPr>
            <w:tcW w:w="828" w:type="dxa"/>
          </w:tcPr>
          <w:p w:rsidR="003F4BD8" w:rsidRDefault="004516C8">
            <w:pPr>
              <w:pStyle w:val="NoSpacing"/>
            </w:pPr>
            <w:sdt>
              <w:sdtPr>
                <w:id w:val="1761177561"/>
                <w15:appearance w15:val="hidden"/>
                <w14:checkbox>
                  <w14:checked w14:val="0"/>
                  <w14:checkedState w14:val="2612" w14:font="MS Gothic"/>
                  <w14:uncheckedState w14:val="2610" w14:font="MS Gothic"/>
                </w14:checkbox>
              </w:sdtPr>
              <w:sdtEndPr/>
              <w:sdtContent>
                <w:r w:rsidR="00160836">
                  <w:rPr>
                    <w:rFonts w:ascii="MS Gothic" w:eastAsia="MS Gothic" w:hAnsi="MS Gothic" w:hint="eastAsia"/>
                  </w:rPr>
                  <w:t>☐</w:t>
                </w:r>
              </w:sdtContent>
            </w:sdt>
            <w:r w:rsidR="00160836">
              <w:t xml:space="preserve"> Yes</w:t>
            </w:r>
          </w:p>
        </w:tc>
        <w:tc>
          <w:tcPr>
            <w:tcW w:w="7740" w:type="dxa"/>
          </w:tcPr>
          <w:p w:rsidR="003F4BD8" w:rsidRDefault="00063A87">
            <w:pPr>
              <w:pStyle w:val="NoSpacing"/>
            </w:pPr>
            <w:r>
              <w:t>If yes, describe your experience</w:t>
            </w:r>
            <w:r w:rsidR="00160836">
              <w:t xml:space="preserve">:  </w:t>
            </w:r>
            <w:sdt>
              <w:sdtPr>
                <w:id w:val="-1505886159"/>
                <w:placeholder>
                  <w:docPart w:val="56F51A1436A09245B8BFB283ED8E613B"/>
                </w:placeholder>
                <w:temporary/>
                <w:showingPlcHdr/>
                <w15:appearance w15:val="hidden"/>
              </w:sdtPr>
              <w:sdtEndPr/>
              <w:sdtContent>
                <w:r w:rsidR="00160836">
                  <w:rPr>
                    <w:rStyle w:val="PlaceholderText"/>
                  </w:rPr>
                  <w:t>[Explanation]</w:t>
                </w:r>
              </w:sdtContent>
            </w:sdt>
          </w:p>
        </w:tc>
      </w:tr>
    </w:tbl>
    <w:p w:rsidR="003F4BD8" w:rsidRPr="00063A87" w:rsidRDefault="00063A87">
      <w:pPr>
        <w:pStyle w:val="Questions"/>
      </w:pPr>
      <w:r w:rsidRPr="00063A87">
        <w:t xml:space="preserve">What is your comfort level with an epifluorescence microscope? (all new users will be required to go through training, but this will help us better understand the appropriate level of training). </w:t>
      </w:r>
    </w:p>
    <w:tbl>
      <w:tblPr>
        <w:tblW w:w="4292" w:type="pct"/>
        <w:tblInd w:w="617" w:type="dxa"/>
        <w:tblLayout w:type="fixed"/>
        <w:tblCellMar>
          <w:left w:w="0" w:type="dxa"/>
          <w:right w:w="0" w:type="dxa"/>
        </w:tblCellMar>
        <w:tblLook w:val="04A0" w:firstRow="1" w:lastRow="0" w:firstColumn="1" w:lastColumn="0" w:noHBand="0" w:noVBand="1"/>
        <w:tblDescription w:val="Substitute's answers"/>
      </w:tblPr>
      <w:tblGrid>
        <w:gridCol w:w="7417"/>
      </w:tblGrid>
      <w:tr w:rsidR="00063A87" w:rsidTr="00063A87">
        <w:trPr>
          <w:trHeight w:val="1477"/>
        </w:trPr>
        <w:tc>
          <w:tcPr>
            <w:tcW w:w="7417" w:type="dxa"/>
          </w:tcPr>
          <w:p w:rsidR="00063A87" w:rsidRDefault="004516C8" w:rsidP="00B71926">
            <w:pPr>
              <w:pStyle w:val="NoSpacing"/>
            </w:pPr>
            <w:sdt>
              <w:sdtPr>
                <w:id w:val="1276443458"/>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I’ve used them once or twice in class, so I understand the basics</w:t>
            </w:r>
          </w:p>
          <w:p w:rsidR="00063A87" w:rsidRDefault="004516C8" w:rsidP="00063A87">
            <w:pPr>
              <w:pStyle w:val="NoSpacing"/>
            </w:pPr>
            <w:sdt>
              <w:sdtPr>
                <w:id w:val="35164781"/>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I’ve used them fairly often, but would like additional training</w:t>
            </w:r>
          </w:p>
          <w:p w:rsidR="00063A87" w:rsidRDefault="004516C8" w:rsidP="00063A87">
            <w:pPr>
              <w:pStyle w:val="NoSpacing"/>
            </w:pPr>
            <w:sdt>
              <w:sdtPr>
                <w:id w:val="-1208717252"/>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I’ve used them a lot and feel comfortable working on my own</w:t>
            </w:r>
          </w:p>
          <w:p w:rsidR="00063A87" w:rsidRDefault="004516C8" w:rsidP="00063A87">
            <w:pPr>
              <w:pStyle w:val="NoSpacing"/>
            </w:pPr>
            <w:sdt>
              <w:sdtPr>
                <w:id w:val="153192967"/>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I am an expert and feel I could teach others</w:t>
            </w:r>
          </w:p>
          <w:p w:rsidR="00063A87" w:rsidRDefault="004516C8" w:rsidP="00063A87">
            <w:pPr>
              <w:pStyle w:val="NoSpacing"/>
            </w:pPr>
            <w:sdt>
              <w:sdtPr>
                <w:id w:val="2147005937"/>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n/a</w:t>
            </w:r>
          </w:p>
          <w:p w:rsidR="00063A87" w:rsidRDefault="00063A87" w:rsidP="00B71926">
            <w:pPr>
              <w:pStyle w:val="NoSpacing"/>
            </w:pPr>
          </w:p>
          <w:p w:rsidR="00063A87" w:rsidRDefault="00063A87" w:rsidP="00B71926">
            <w:pPr>
              <w:pStyle w:val="NoSpacing"/>
            </w:pPr>
          </w:p>
        </w:tc>
      </w:tr>
    </w:tbl>
    <w:p w:rsidR="003F4BD8" w:rsidRDefault="00063A87">
      <w:pPr>
        <w:pStyle w:val="Heading2"/>
      </w:pPr>
      <w:r>
        <w:t>PROject Details</w:t>
      </w:r>
    </w:p>
    <w:p w:rsidR="00063A87" w:rsidRPr="00063A87" w:rsidRDefault="00194C59" w:rsidP="00063A87">
      <w:pPr>
        <w:pStyle w:val="Questions"/>
        <w:rPr>
          <w:b/>
        </w:rPr>
      </w:pPr>
      <w:r>
        <w:rPr>
          <w:b/>
        </w:rPr>
        <w:t>Please a</w:t>
      </w:r>
      <w:r w:rsidR="00063A87" w:rsidRPr="00063A87">
        <w:rPr>
          <w:b/>
        </w:rPr>
        <w:t>nswer the following questions related to your project</w:t>
      </w:r>
    </w:p>
    <w:p w:rsidR="00063A87" w:rsidRPr="00063A87" w:rsidRDefault="00063A87" w:rsidP="00063A87">
      <w:r>
        <w:t xml:space="preserve">What is the goal of your study? </w:t>
      </w:r>
      <w:r w:rsidRPr="00063A87">
        <w:t>(e.g., identification of species using fluorescent DNA probes, visualization of spatial relationships of bacteria in a biofilm, incorporation of DNA label to be used for quantitative fluorescence analysis). Be specific.</w:t>
      </w:r>
    </w:p>
    <w:tbl>
      <w:tblPr>
        <w:tblStyle w:val="FieldTripLetterTable"/>
        <w:tblW w:w="0" w:type="auto"/>
        <w:tblLook w:val="04A0" w:firstRow="1" w:lastRow="0" w:firstColumn="1" w:lastColumn="0" w:noHBand="0" w:noVBand="1"/>
        <w:tblDescription w:val="Add Special Instructions"/>
      </w:tblPr>
      <w:tblGrid>
        <w:gridCol w:w="8640"/>
      </w:tblGrid>
      <w:tr w:rsidR="00063A87" w:rsidTr="00B71926">
        <w:trPr>
          <w:trHeight w:val="1440"/>
        </w:trPr>
        <w:tc>
          <w:tcPr>
            <w:tcW w:w="9576" w:type="dxa"/>
          </w:tcPr>
          <w:p w:rsidR="00063A87" w:rsidRDefault="00063A87" w:rsidP="00063A87">
            <w:pPr>
              <w:pStyle w:val="TableText"/>
              <w:spacing w:before="0" w:after="0" w:line="240" w:lineRule="auto"/>
              <w:ind w:left="0"/>
            </w:pPr>
          </w:p>
        </w:tc>
      </w:tr>
    </w:tbl>
    <w:p w:rsidR="00063A87" w:rsidRDefault="00063A87" w:rsidP="00063A87">
      <w:pPr>
        <w:pStyle w:val="Heading1"/>
        <w:jc w:val="left"/>
      </w:pPr>
    </w:p>
    <w:p w:rsidR="00063A87" w:rsidRPr="00063A87" w:rsidRDefault="00063A87" w:rsidP="00063A87">
      <w:r>
        <w:lastRenderedPageBreak/>
        <w:t>Why is epifluorescence microscopy useful for your study?</w:t>
      </w:r>
    </w:p>
    <w:tbl>
      <w:tblPr>
        <w:tblStyle w:val="FieldTripLetterTable"/>
        <w:tblW w:w="0" w:type="auto"/>
        <w:tblLook w:val="04A0" w:firstRow="1" w:lastRow="0" w:firstColumn="1" w:lastColumn="0" w:noHBand="0" w:noVBand="1"/>
        <w:tblDescription w:val="Add Special Instructions"/>
      </w:tblPr>
      <w:tblGrid>
        <w:gridCol w:w="8550"/>
      </w:tblGrid>
      <w:tr w:rsidR="00063A87" w:rsidTr="00063A87">
        <w:trPr>
          <w:trHeight w:val="891"/>
        </w:trPr>
        <w:tc>
          <w:tcPr>
            <w:tcW w:w="8550"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What samples are you working with? Be specific.</w:t>
      </w:r>
    </w:p>
    <w:tbl>
      <w:tblPr>
        <w:tblStyle w:val="FieldTripLetterTable"/>
        <w:tblW w:w="0" w:type="auto"/>
        <w:tblLook w:val="04A0" w:firstRow="1" w:lastRow="0" w:firstColumn="1" w:lastColumn="0" w:noHBand="0" w:noVBand="1"/>
        <w:tblDescription w:val="Add Special Instructions"/>
      </w:tblPr>
      <w:tblGrid>
        <w:gridCol w:w="8550"/>
      </w:tblGrid>
      <w:tr w:rsidR="00063A87" w:rsidTr="00B71926">
        <w:trPr>
          <w:trHeight w:val="891"/>
        </w:trPr>
        <w:tc>
          <w:tcPr>
            <w:tcW w:w="8550"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What is the approximate size of the organisms or tissue you are imaging? Include length and width of organism or tissue of interest as well as depth (z)</w:t>
      </w:r>
      <w:r w:rsidR="00261582">
        <w:t>,</w:t>
      </w:r>
      <w:r w:rsidRPr="00063A87">
        <w:t xml:space="preserve"> if relevant.</w:t>
      </w:r>
    </w:p>
    <w:tbl>
      <w:tblPr>
        <w:tblStyle w:val="FieldTripLetterTable"/>
        <w:tblW w:w="0" w:type="auto"/>
        <w:tblLook w:val="04A0" w:firstRow="1" w:lastRow="0" w:firstColumn="1" w:lastColumn="0" w:noHBand="0" w:noVBand="1"/>
        <w:tblDescription w:val="Add Special Instructions"/>
      </w:tblPr>
      <w:tblGrid>
        <w:gridCol w:w="8550"/>
      </w:tblGrid>
      <w:tr w:rsidR="00063A87" w:rsidTr="00B71926">
        <w:trPr>
          <w:trHeight w:val="891"/>
        </w:trPr>
        <w:tc>
          <w:tcPr>
            <w:tcW w:w="8550"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What surface will your sample be on for imaging? (e.g., slides, plates, not sure</w:t>
      </w:r>
      <w:r w:rsidR="00261582">
        <w:t>, need help deciding</w:t>
      </w:r>
      <w:bookmarkStart w:id="0" w:name="_GoBack"/>
      <w:bookmarkEnd w:id="0"/>
      <w:r w:rsidRPr="00063A87">
        <w:t>)</w:t>
      </w:r>
    </w:p>
    <w:tbl>
      <w:tblPr>
        <w:tblStyle w:val="FieldTripLetterTable"/>
        <w:tblW w:w="0" w:type="auto"/>
        <w:tblLook w:val="04A0" w:firstRow="1" w:lastRow="0" w:firstColumn="1" w:lastColumn="0" w:noHBand="0" w:noVBand="1"/>
        <w:tblDescription w:val="Add Special Instructions"/>
      </w:tblPr>
      <w:tblGrid>
        <w:gridCol w:w="8447"/>
      </w:tblGrid>
      <w:tr w:rsidR="00063A87" w:rsidTr="00063A87">
        <w:trPr>
          <w:trHeight w:val="344"/>
        </w:trPr>
        <w:tc>
          <w:tcPr>
            <w:tcW w:w="8447"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Are you samples in liquid or fixed onto a surface?</w:t>
      </w:r>
    </w:p>
    <w:tbl>
      <w:tblPr>
        <w:tblStyle w:val="FieldTripLetterTable"/>
        <w:tblW w:w="0" w:type="auto"/>
        <w:tblLook w:val="04A0" w:firstRow="1" w:lastRow="0" w:firstColumn="1" w:lastColumn="0" w:noHBand="0" w:noVBand="1"/>
        <w:tblDescription w:val="Add Special Instructions"/>
      </w:tblPr>
      <w:tblGrid>
        <w:gridCol w:w="8550"/>
      </w:tblGrid>
      <w:tr w:rsidR="00063A87" w:rsidTr="00B71926">
        <w:trPr>
          <w:trHeight w:val="891"/>
        </w:trPr>
        <w:tc>
          <w:tcPr>
            <w:tcW w:w="8550"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Which dyes</w:t>
      </w:r>
      <w:r>
        <w:t>/fluorophores</w:t>
      </w:r>
      <w:r w:rsidRPr="00063A87">
        <w:t xml:space="preserve"> did you use in your study? (Please be specific and provide excitation and emissions wavelengths of your fluorophores).</w:t>
      </w:r>
    </w:p>
    <w:tbl>
      <w:tblPr>
        <w:tblStyle w:val="FieldTripLetterTable"/>
        <w:tblW w:w="0" w:type="auto"/>
        <w:tblLook w:val="04A0" w:firstRow="1" w:lastRow="0" w:firstColumn="1" w:lastColumn="0" w:noHBand="0" w:noVBand="1"/>
        <w:tblDescription w:val="Add Special Instructions"/>
      </w:tblPr>
      <w:tblGrid>
        <w:gridCol w:w="8550"/>
      </w:tblGrid>
      <w:tr w:rsidR="00063A87" w:rsidTr="00B71926">
        <w:trPr>
          <w:trHeight w:val="891"/>
        </w:trPr>
        <w:tc>
          <w:tcPr>
            <w:tcW w:w="8550"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r w:rsidRPr="00063A87">
        <w:t>What magnification do you anticipate usi</w:t>
      </w:r>
      <w:r w:rsidR="00261582">
        <w:t>ng? If not known, please state</w:t>
      </w:r>
      <w:r w:rsidRPr="00063A87">
        <w:t>.</w:t>
      </w:r>
    </w:p>
    <w:tbl>
      <w:tblPr>
        <w:tblStyle w:val="FieldTripLetterTable"/>
        <w:tblW w:w="0" w:type="auto"/>
        <w:tblLook w:val="04A0" w:firstRow="1" w:lastRow="0" w:firstColumn="1" w:lastColumn="0" w:noHBand="0" w:noVBand="1"/>
        <w:tblDescription w:val="Add Special Instructions"/>
      </w:tblPr>
      <w:tblGrid>
        <w:gridCol w:w="8461"/>
      </w:tblGrid>
      <w:tr w:rsidR="00063A87" w:rsidTr="00063A87">
        <w:trPr>
          <w:trHeight w:val="344"/>
        </w:trPr>
        <w:tc>
          <w:tcPr>
            <w:tcW w:w="8461" w:type="dxa"/>
          </w:tcPr>
          <w:p w:rsidR="00063A87" w:rsidRDefault="00063A87" w:rsidP="00063A87">
            <w:pPr>
              <w:pStyle w:val="TableText"/>
              <w:spacing w:before="0" w:after="0" w:line="240" w:lineRule="auto"/>
              <w:ind w:left="0"/>
            </w:pPr>
          </w:p>
        </w:tc>
      </w:tr>
    </w:tbl>
    <w:p w:rsidR="00063A87" w:rsidRDefault="00063A87" w:rsidP="00063A87"/>
    <w:p w:rsidR="00063A87" w:rsidRPr="00063A87" w:rsidRDefault="00063A87" w:rsidP="00063A87"/>
    <w:p w:rsidR="003F4BD8" w:rsidRDefault="003F4BD8">
      <w:pPr>
        <w:pStyle w:val="NoSpacing"/>
      </w:pPr>
    </w:p>
    <w:p w:rsidR="00063A87" w:rsidRDefault="00063A87">
      <w:pPr>
        <w:pStyle w:val="NoSpacing"/>
      </w:pPr>
    </w:p>
    <w:p w:rsidR="00063A87" w:rsidRDefault="00194C59" w:rsidP="00063A87">
      <w:pPr>
        <w:pStyle w:val="Questions"/>
      </w:pPr>
      <w:r>
        <w:t>Do you have an example image with a scale bar (either from your work or the literature) that you can share to demonstrate what you’d like to image?</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063A87" w:rsidTr="00B71926">
        <w:tc>
          <w:tcPr>
            <w:tcW w:w="792" w:type="dxa"/>
          </w:tcPr>
          <w:p w:rsidR="00063A87" w:rsidRDefault="004516C8" w:rsidP="00B71926">
            <w:pPr>
              <w:pStyle w:val="NoSpacing"/>
            </w:pPr>
            <w:sdt>
              <w:sdtPr>
                <w:id w:val="1787542607"/>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No</w:t>
            </w:r>
          </w:p>
        </w:tc>
        <w:tc>
          <w:tcPr>
            <w:tcW w:w="828" w:type="dxa"/>
          </w:tcPr>
          <w:p w:rsidR="00063A87" w:rsidRDefault="004516C8" w:rsidP="00B71926">
            <w:pPr>
              <w:pStyle w:val="NoSpacing"/>
            </w:pPr>
            <w:sdt>
              <w:sdtPr>
                <w:id w:val="-1724511774"/>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Yes</w:t>
            </w:r>
          </w:p>
        </w:tc>
        <w:tc>
          <w:tcPr>
            <w:tcW w:w="7740" w:type="dxa"/>
          </w:tcPr>
          <w:p w:rsidR="00063A87" w:rsidRDefault="00063A87" w:rsidP="00B71926">
            <w:pPr>
              <w:pStyle w:val="NoSpacing"/>
            </w:pPr>
          </w:p>
        </w:tc>
      </w:tr>
    </w:tbl>
    <w:p w:rsidR="00063A87" w:rsidRDefault="00194C59" w:rsidP="00063A87">
      <w:pPr>
        <w:pStyle w:val="Questions"/>
      </w:pPr>
      <w:r>
        <w:t>Do you think you will need z-stacking?</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063A87" w:rsidTr="00B71926">
        <w:tc>
          <w:tcPr>
            <w:tcW w:w="792" w:type="dxa"/>
          </w:tcPr>
          <w:p w:rsidR="00063A87" w:rsidRDefault="004516C8" w:rsidP="00B71926">
            <w:pPr>
              <w:pStyle w:val="NoSpacing"/>
            </w:pPr>
            <w:sdt>
              <w:sdtPr>
                <w:id w:val="159131107"/>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No</w:t>
            </w:r>
          </w:p>
        </w:tc>
        <w:tc>
          <w:tcPr>
            <w:tcW w:w="828" w:type="dxa"/>
          </w:tcPr>
          <w:p w:rsidR="00063A87" w:rsidRDefault="004516C8" w:rsidP="00B71926">
            <w:pPr>
              <w:pStyle w:val="NoSpacing"/>
            </w:pPr>
            <w:sdt>
              <w:sdtPr>
                <w:id w:val="-1253424461"/>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Yes</w:t>
            </w:r>
          </w:p>
        </w:tc>
        <w:tc>
          <w:tcPr>
            <w:tcW w:w="7740" w:type="dxa"/>
          </w:tcPr>
          <w:p w:rsidR="00063A87" w:rsidRDefault="00063A87" w:rsidP="00B71926">
            <w:pPr>
              <w:pStyle w:val="NoSpacing"/>
            </w:pPr>
            <w:r>
              <w:t xml:space="preserve">Explain:  </w:t>
            </w:r>
            <w:sdt>
              <w:sdtPr>
                <w:id w:val="600611335"/>
                <w:temporary/>
                <w:showingPlcHdr/>
                <w15:appearance w15:val="hidden"/>
              </w:sdtPr>
              <w:sdtEndPr/>
              <w:sdtContent>
                <w:r>
                  <w:rPr>
                    <w:rStyle w:val="PlaceholderText"/>
                  </w:rPr>
                  <w:t>[Explanation]</w:t>
                </w:r>
              </w:sdtContent>
            </w:sdt>
          </w:p>
        </w:tc>
      </w:tr>
    </w:tbl>
    <w:p w:rsidR="00063A87" w:rsidRDefault="00194C59" w:rsidP="00063A87">
      <w:pPr>
        <w:pStyle w:val="Questions"/>
      </w:pPr>
      <w:r>
        <w:t>Do you think you will need the tiling module?</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063A87" w:rsidTr="00B71926">
        <w:trPr>
          <w:trHeight w:val="79"/>
        </w:trPr>
        <w:tc>
          <w:tcPr>
            <w:tcW w:w="792" w:type="dxa"/>
          </w:tcPr>
          <w:p w:rsidR="00063A87" w:rsidRDefault="004516C8" w:rsidP="00B71926">
            <w:pPr>
              <w:pStyle w:val="NoSpacing"/>
            </w:pPr>
            <w:sdt>
              <w:sdtPr>
                <w:id w:val="-5603112"/>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No</w:t>
            </w:r>
          </w:p>
        </w:tc>
        <w:tc>
          <w:tcPr>
            <w:tcW w:w="828" w:type="dxa"/>
          </w:tcPr>
          <w:p w:rsidR="00063A87" w:rsidRDefault="004516C8" w:rsidP="00B71926">
            <w:pPr>
              <w:pStyle w:val="NoSpacing"/>
            </w:pPr>
            <w:sdt>
              <w:sdtPr>
                <w:id w:val="1285536386"/>
                <w15:appearance w15:val="hidden"/>
                <w14:checkbox>
                  <w14:checked w14:val="0"/>
                  <w14:checkedState w14:val="2612" w14:font="MS Gothic"/>
                  <w14:uncheckedState w14:val="2610" w14:font="MS Gothic"/>
                </w14:checkbox>
              </w:sdtPr>
              <w:sdtEndPr/>
              <w:sdtContent>
                <w:r w:rsidR="00063A87">
                  <w:rPr>
                    <w:rFonts w:ascii="MS Gothic" w:eastAsia="MS Gothic" w:hAnsi="MS Gothic" w:hint="eastAsia"/>
                  </w:rPr>
                  <w:t>☐</w:t>
                </w:r>
              </w:sdtContent>
            </w:sdt>
            <w:r w:rsidR="00063A87">
              <w:t xml:space="preserve"> Yes</w:t>
            </w:r>
          </w:p>
        </w:tc>
        <w:tc>
          <w:tcPr>
            <w:tcW w:w="7740" w:type="dxa"/>
          </w:tcPr>
          <w:p w:rsidR="00063A87" w:rsidRDefault="00063A87" w:rsidP="00B71926">
            <w:pPr>
              <w:pStyle w:val="NoSpacing"/>
            </w:pPr>
            <w:r>
              <w:t xml:space="preserve">Explain:  </w:t>
            </w:r>
            <w:sdt>
              <w:sdtPr>
                <w:id w:val="1766731075"/>
                <w:temporary/>
                <w:showingPlcHdr/>
                <w15:appearance w15:val="hidden"/>
              </w:sdtPr>
              <w:sdtEndPr/>
              <w:sdtContent>
                <w:r>
                  <w:rPr>
                    <w:rStyle w:val="PlaceholderText"/>
                  </w:rPr>
                  <w:t>[Explanation]</w:t>
                </w:r>
              </w:sdtContent>
            </w:sdt>
          </w:p>
        </w:tc>
      </w:tr>
    </w:tbl>
    <w:p w:rsidR="00063A87" w:rsidRDefault="00063A87">
      <w:pPr>
        <w:pStyle w:val="NoSpacing"/>
      </w:pPr>
    </w:p>
    <w:p w:rsidR="003F4BD8" w:rsidRDefault="00160836">
      <w:pPr>
        <w:pStyle w:val="Heading2"/>
      </w:pPr>
      <w:r>
        <w:t xml:space="preserve">Other Comments </w:t>
      </w:r>
    </w:p>
    <w:p w:rsidR="003F4BD8" w:rsidRDefault="00160836">
      <w:pPr>
        <w:pStyle w:val="Questions"/>
      </w:pPr>
      <w:r>
        <w:t>Please include any comments you’d like to share.</w:t>
      </w:r>
    </w:p>
    <w:p w:rsidR="003F4BD8" w:rsidRDefault="004516C8">
      <w:sdt>
        <w:sdtPr>
          <w:id w:val="569391297"/>
          <w:temporary/>
          <w:showingPlcHdr/>
          <w15:appearance w15:val="hidden"/>
        </w:sdtPr>
        <w:sdtEndPr/>
        <w:sdtContent>
          <w:r w:rsidR="00160836">
            <w:rPr>
              <w:rStyle w:val="PlaceholderText"/>
            </w:rPr>
            <w:t>[Comments or suggestions]</w:t>
          </w:r>
        </w:sdtContent>
      </w:sdt>
    </w:p>
    <w:sectPr w:rsidR="003F4BD8" w:rsidSect="005A5FD7">
      <w:footerReference w:type="default" r:id="rId10"/>
      <w:pgSz w:w="12240" w:h="15840"/>
      <w:pgMar w:top="855"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C8" w:rsidRDefault="004516C8">
      <w:r>
        <w:separator/>
      </w:r>
    </w:p>
  </w:endnote>
  <w:endnote w:type="continuationSeparator" w:id="0">
    <w:p w:rsidR="004516C8" w:rsidRDefault="0045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8613"/>
      <w:docPartObj>
        <w:docPartGallery w:val="Page Numbers (Bottom of Page)"/>
        <w:docPartUnique/>
      </w:docPartObj>
    </w:sdtPr>
    <w:sdtEndPr>
      <w:rPr>
        <w:noProof/>
      </w:rPr>
    </w:sdtEndPr>
    <w:sdtContent>
      <w:p w:rsidR="003F4BD8" w:rsidRDefault="0016083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C8" w:rsidRDefault="004516C8">
      <w:r>
        <w:separator/>
      </w:r>
    </w:p>
  </w:footnote>
  <w:footnote w:type="continuationSeparator" w:id="0">
    <w:p w:rsidR="004516C8" w:rsidRDefault="0045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99"/>
    <w:rsid w:val="00063A87"/>
    <w:rsid w:val="00160836"/>
    <w:rsid w:val="00194C59"/>
    <w:rsid w:val="00261582"/>
    <w:rsid w:val="003F4BD8"/>
    <w:rsid w:val="004516C8"/>
    <w:rsid w:val="00563699"/>
    <w:rsid w:val="005A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4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customStyle="1" w:styleId="TableText">
    <w:name w:val="Table Text"/>
    <w:basedOn w:val="Normal"/>
    <w:uiPriority w:val="1"/>
    <w:qFormat/>
    <w:rsid w:val="00063A87"/>
    <w:pPr>
      <w:spacing w:before="120" w:after="120" w:line="312" w:lineRule="auto"/>
      <w:ind w:left="144"/>
    </w:pPr>
    <w:rPr>
      <w:rFonts w:eastAsiaTheme="minorHAnsi"/>
      <w:color w:val="404040" w:themeColor="text1" w:themeTint="BF"/>
      <w:sz w:val="18"/>
      <w:szCs w:val="18"/>
      <w:lang w:eastAsia="en-US"/>
    </w:rPr>
  </w:style>
  <w:style w:type="table" w:customStyle="1" w:styleId="FieldTripLetterTable">
    <w:name w:val="Field Trip Letter Table"/>
    <w:basedOn w:val="TableNormal"/>
    <w:uiPriority w:val="99"/>
    <w:rsid w:val="00063A87"/>
    <w:pPr>
      <w:spacing w:after="0" w:line="240" w:lineRule="auto"/>
    </w:pPr>
    <w:rPr>
      <w:rFonts w:eastAsiaTheme="minorHAnsi"/>
      <w:color w:val="404040" w:themeColor="text1" w:themeTint="BF"/>
      <w:sz w:val="18"/>
      <w:szCs w:val="18"/>
      <w:lang w:eastAsia="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sulka/Library/Containers/com.microsoft.Word/Data/Library/Application%20Support/Microsoft/Office/16.0/DTS/Search/%7bAB0E69F2-8662-0647-B347-01FC211E2566%7dtf040221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617C86139ED4FB979C851DD5FC173"/>
        <w:category>
          <w:name w:val="General"/>
          <w:gallery w:val="placeholder"/>
        </w:category>
        <w:types>
          <w:type w:val="bbPlcHdr"/>
        </w:types>
        <w:behaviors>
          <w:behavior w:val="content"/>
        </w:behaviors>
        <w:guid w:val="{92E3C351-6471-504B-A759-2BE18FB77481}"/>
      </w:docPartPr>
      <w:docPartBody>
        <w:p w:rsidR="00DF6884" w:rsidRDefault="00C07E4A">
          <w:pPr>
            <w:pStyle w:val="58D617C86139ED4FB979C851DD5FC173"/>
          </w:pPr>
          <w:r>
            <w:rPr>
              <w:rStyle w:val="PlaceholderText"/>
            </w:rPr>
            <w:t>[Click to select a date.]</w:t>
          </w:r>
        </w:p>
      </w:docPartBody>
    </w:docPart>
    <w:docPart>
      <w:docPartPr>
        <w:name w:val="214845E63CED0C4695D0B4D87FAFE6E0"/>
        <w:category>
          <w:name w:val="General"/>
          <w:gallery w:val="placeholder"/>
        </w:category>
        <w:types>
          <w:type w:val="bbPlcHdr"/>
        </w:types>
        <w:behaviors>
          <w:behavior w:val="content"/>
        </w:behaviors>
        <w:guid w:val="{D5D19AF3-2DB1-E042-B993-F3D79BF60974}"/>
      </w:docPartPr>
      <w:docPartBody>
        <w:p w:rsidR="00DF6884" w:rsidRDefault="00C07E4A">
          <w:pPr>
            <w:pStyle w:val="214845E63CED0C4695D0B4D87FAFE6E0"/>
          </w:pPr>
          <w:r>
            <w:rPr>
              <w:rStyle w:val="PlaceholderText"/>
            </w:rPr>
            <w:t>[Your Name]</w:t>
          </w:r>
        </w:p>
      </w:docPartBody>
    </w:docPart>
    <w:docPart>
      <w:docPartPr>
        <w:name w:val="0B7EA66C80CA104F99A4D0584D29994C"/>
        <w:category>
          <w:name w:val="General"/>
          <w:gallery w:val="placeholder"/>
        </w:category>
        <w:types>
          <w:type w:val="bbPlcHdr"/>
        </w:types>
        <w:behaviors>
          <w:behavior w:val="content"/>
        </w:behaviors>
        <w:guid w:val="{D57ECB9B-7E26-014F-A76F-4E702340353F}"/>
      </w:docPartPr>
      <w:docPartBody>
        <w:p w:rsidR="00DF6884" w:rsidRDefault="00C07E4A">
          <w:pPr>
            <w:pStyle w:val="0B7EA66C80CA104F99A4D0584D29994C"/>
          </w:pPr>
          <w:r>
            <w:rPr>
              <w:rStyle w:val="PlaceholderText"/>
            </w:rPr>
            <w:t>[Your email address and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57"/>
    <w:rsid w:val="007F3457"/>
    <w:rsid w:val="008B3193"/>
    <w:rsid w:val="00C07E4A"/>
    <w:rsid w:val="00DF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457"/>
    <w:rPr>
      <w:color w:val="808080"/>
    </w:rPr>
  </w:style>
  <w:style w:type="paragraph" w:customStyle="1" w:styleId="58D617C86139ED4FB979C851DD5FC173">
    <w:name w:val="58D617C86139ED4FB979C851DD5FC173"/>
  </w:style>
  <w:style w:type="paragraph" w:customStyle="1" w:styleId="214845E63CED0C4695D0B4D87FAFE6E0">
    <w:name w:val="214845E63CED0C4695D0B4D87FAFE6E0"/>
  </w:style>
  <w:style w:type="paragraph" w:customStyle="1" w:styleId="0B7EA66C80CA104F99A4D0584D29994C">
    <w:name w:val="0B7EA66C80CA104F99A4D0584D29994C"/>
  </w:style>
  <w:style w:type="paragraph" w:customStyle="1" w:styleId="56F51A1436A09245B8BFB283ED8E613B">
    <w:name w:val="56F51A1436A09245B8BFB283ED8E613B"/>
  </w:style>
  <w:style w:type="paragraph" w:customStyle="1" w:styleId="86CF894671C7B84395367AC128FF3C4C">
    <w:name w:val="86CF894671C7B84395367AC128FF3C4C"/>
  </w:style>
  <w:style w:type="paragraph" w:customStyle="1" w:styleId="8B362837C55D0748B2F6C0DA50489ED1">
    <w:name w:val="8B362837C55D0748B2F6C0DA50489ED1"/>
  </w:style>
  <w:style w:type="paragraph" w:customStyle="1" w:styleId="E0261F002AE345428EF076B64EEBC2AE">
    <w:name w:val="E0261F002AE345428EF076B64EEBC2AE"/>
  </w:style>
  <w:style w:type="paragraph" w:customStyle="1" w:styleId="F5E4B59B426D974CA3CE3B5522767AB8">
    <w:name w:val="F5E4B59B426D974CA3CE3B5522767AB8"/>
    <w:rsid w:val="007F3457"/>
  </w:style>
  <w:style w:type="paragraph" w:customStyle="1" w:styleId="E8065B6035918F4DA89408D7F865D057">
    <w:name w:val="E8065B6035918F4DA89408D7F865D057"/>
    <w:rsid w:val="007F3457"/>
  </w:style>
  <w:style w:type="paragraph" w:customStyle="1" w:styleId="FFEE3965B698C64AB91FD275D5D7A19B">
    <w:name w:val="FFEE3965B698C64AB91FD275D5D7A19B"/>
    <w:rsid w:val="007F3457"/>
  </w:style>
  <w:style w:type="paragraph" w:customStyle="1" w:styleId="935C05E944C1A44FBBA394405EB2B2B2">
    <w:name w:val="935C05E944C1A44FBBA394405EB2B2B2"/>
    <w:rsid w:val="007F3457"/>
  </w:style>
  <w:style w:type="paragraph" w:customStyle="1" w:styleId="2799583A47C5304A856372742863194E">
    <w:name w:val="2799583A47C5304A856372742863194E"/>
    <w:rsid w:val="007F3457"/>
  </w:style>
  <w:style w:type="paragraph" w:customStyle="1" w:styleId="5378B8430137CA41A8338F8F0DB80F8F">
    <w:name w:val="5378B8430137CA41A8338F8F0DB80F8F"/>
    <w:rsid w:val="007F3457"/>
  </w:style>
  <w:style w:type="paragraph" w:customStyle="1" w:styleId="7D1D6F9BFB15C7458C14D3DFA322DBFB">
    <w:name w:val="7D1D6F9BFB15C7458C14D3DFA322DBFB"/>
    <w:rsid w:val="007F3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1676419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TP104022106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D8C769D5-2112-4201-9766-6756BEBCE49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BCE56AA-7F5F-46E0-BE7B-31B7DBE1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3</Pages>
  <Words>429</Words>
  <Characters>2164</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2018-03-29T16:30:00Z</dcterms:created>
  <dcterms:modified xsi:type="dcterms:W3CDTF">2018-03-29T16:33:00Z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